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A5" w:rsidRDefault="006B5BED">
      <w:bookmarkStart w:id="0" w:name="_GoBack"/>
      <w:r>
        <w:rPr>
          <w:noProof/>
          <w:lang w:eastAsia="nb-NO"/>
        </w:rPr>
        <mc:AlternateContent>
          <mc:Choice Requires="wpg">
            <w:drawing>
              <wp:inline distT="0" distB="0" distL="0" distR="0">
                <wp:extent cx="6403900" cy="5463266"/>
                <wp:effectExtent l="0" t="0" r="15950" b="23134"/>
                <wp:docPr id="1" name="Diagram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3900" cy="5463266"/>
                          <a:chOff x="0" y="0"/>
                          <a:chExt cx="6403900" cy="5463266"/>
                        </a:xfrm>
                      </wpg:grpSpPr>
                      <wps:wsp>
                        <wps:cNvPr id="2" name="Frihåndsform 2"/>
                        <wps:cNvSpPr/>
                        <wps:spPr>
                          <a:xfrm>
                            <a:off x="3132543" y="620037"/>
                            <a:ext cx="204551" cy="262482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2624819"/>
                              <a:gd name="f5" fmla="*/ f0 1 204552"/>
                              <a:gd name="f6" fmla="*/ f1 1 2624819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2624819"/>
                              <a:gd name="f14" fmla="*/ 0 1 f12"/>
                              <a:gd name="f15" fmla="*/ 204552 1 f12"/>
                              <a:gd name="f16" fmla="*/ 0 1 f13"/>
                              <a:gd name="f17" fmla="*/ 2624819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2624819">
                                <a:moveTo>
                                  <a:pt x="f2" y="f2"/>
                                </a:moveTo>
                                <a:lnTo>
                                  <a:pt x="f2" y="f4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3" name="Frihåndsform 3"/>
                        <wps:cNvSpPr/>
                        <wps:spPr>
                          <a:xfrm>
                            <a:off x="2927991" y="620037"/>
                            <a:ext cx="204551" cy="262482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2624819"/>
                              <a:gd name="f5" fmla="*/ f0 1 204552"/>
                              <a:gd name="f6" fmla="*/ f1 1 2624819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2624819"/>
                              <a:gd name="f14" fmla="*/ 0 1 f12"/>
                              <a:gd name="f15" fmla="*/ 204552 1 f12"/>
                              <a:gd name="f16" fmla="*/ 0 1 f13"/>
                              <a:gd name="f17" fmla="*/ 2624819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2624819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4" name="Frihåndsform 4"/>
                        <wps:cNvSpPr/>
                        <wps:spPr>
                          <a:xfrm>
                            <a:off x="3132543" y="620037"/>
                            <a:ext cx="204551" cy="16465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1646540"/>
                              <a:gd name="f5" fmla="*/ f0 1 204552"/>
                              <a:gd name="f6" fmla="*/ f1 1 164654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1646540"/>
                              <a:gd name="f14" fmla="*/ 0 1 f12"/>
                              <a:gd name="f15" fmla="*/ 204552 1 f12"/>
                              <a:gd name="f16" fmla="*/ 0 1 f13"/>
                              <a:gd name="f17" fmla="*/ 164654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1646540">
                                <a:moveTo>
                                  <a:pt x="f2" y="f2"/>
                                </a:moveTo>
                                <a:lnTo>
                                  <a:pt x="f2" y="f4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5" name="Frihåndsform 5"/>
                        <wps:cNvSpPr/>
                        <wps:spPr>
                          <a:xfrm>
                            <a:off x="2927991" y="620037"/>
                            <a:ext cx="204551" cy="16465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1646540"/>
                              <a:gd name="f5" fmla="*/ f0 1 204552"/>
                              <a:gd name="f6" fmla="*/ f1 1 1646540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1646540"/>
                              <a:gd name="f14" fmla="*/ 0 1 f12"/>
                              <a:gd name="f15" fmla="*/ 204552 1 f12"/>
                              <a:gd name="f16" fmla="*/ 0 1 f13"/>
                              <a:gd name="f17" fmla="*/ 1646540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1646540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" name="Frihåndsform 6"/>
                        <wps:cNvSpPr/>
                        <wps:spPr>
                          <a:xfrm>
                            <a:off x="3132543" y="620037"/>
                            <a:ext cx="204551" cy="66826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668261"/>
                              <a:gd name="f5" fmla="*/ f0 1 204552"/>
                              <a:gd name="f6" fmla="*/ f1 1 66826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668261"/>
                              <a:gd name="f14" fmla="*/ 0 1 f12"/>
                              <a:gd name="f15" fmla="*/ 204552 1 f12"/>
                              <a:gd name="f16" fmla="*/ 0 1 f13"/>
                              <a:gd name="f17" fmla="*/ 66826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668261">
                                <a:moveTo>
                                  <a:pt x="f2" y="f2"/>
                                </a:moveTo>
                                <a:lnTo>
                                  <a:pt x="f2" y="f4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" name="Frihåndsform 7"/>
                        <wps:cNvSpPr/>
                        <wps:spPr>
                          <a:xfrm>
                            <a:off x="2927991" y="620037"/>
                            <a:ext cx="204551" cy="66826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04552"/>
                              <a:gd name="f4" fmla="val 668261"/>
                              <a:gd name="f5" fmla="*/ f0 1 204552"/>
                              <a:gd name="f6" fmla="*/ f1 1 668261"/>
                              <a:gd name="f7" fmla="val f2"/>
                              <a:gd name="f8" fmla="val f3"/>
                              <a:gd name="f9" fmla="val f4"/>
                              <a:gd name="f10" fmla="+- f9 0 f7"/>
                              <a:gd name="f11" fmla="+- f8 0 f7"/>
                              <a:gd name="f12" fmla="*/ f11 1 204552"/>
                              <a:gd name="f13" fmla="*/ f10 1 668261"/>
                              <a:gd name="f14" fmla="*/ 0 1 f12"/>
                              <a:gd name="f15" fmla="*/ 204552 1 f12"/>
                              <a:gd name="f16" fmla="*/ 0 1 f13"/>
                              <a:gd name="f17" fmla="*/ 668261 1 f13"/>
                              <a:gd name="f18" fmla="*/ f14 f5 1"/>
                              <a:gd name="f19" fmla="*/ f15 f5 1"/>
                              <a:gd name="f20" fmla="*/ f17 f6 1"/>
                              <a:gd name="f21" fmla="*/ f16 f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8" t="f21" r="f19" b="f20"/>
                            <a:pathLst>
                              <a:path w="204552" h="668261">
                                <a:moveTo>
                                  <a:pt x="f3" y="f2"/>
                                </a:moveTo>
                                <a:lnTo>
                                  <a:pt x="f3" y="f4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8" name="Frihåndsform 8"/>
                        <wps:cNvSpPr/>
                        <wps:spPr>
                          <a:xfrm>
                            <a:off x="3132543" y="620037"/>
                            <a:ext cx="2533765" cy="32930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33770"/>
                              <a:gd name="f4" fmla="val 3293080"/>
                              <a:gd name="f5" fmla="val 3148404"/>
                              <a:gd name="f6" fmla="*/ f0 1 2533770"/>
                              <a:gd name="f7" fmla="*/ f1 1 3293080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2533770"/>
                              <a:gd name="f14" fmla="*/ f11 1 3293080"/>
                              <a:gd name="f15" fmla="*/ 0 1 f13"/>
                              <a:gd name="f16" fmla="*/ 2533770 1 f13"/>
                              <a:gd name="f17" fmla="*/ 0 1 f14"/>
                              <a:gd name="f18" fmla="*/ 3293080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2533770" h="3293080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3" y="f5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9" name="Frihåndsform 9"/>
                        <wps:cNvSpPr/>
                        <wps:spPr>
                          <a:xfrm>
                            <a:off x="3132543" y="620037"/>
                            <a:ext cx="883356" cy="32930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83356"/>
                              <a:gd name="f4" fmla="val 3293080"/>
                              <a:gd name="f5" fmla="val 3148404"/>
                              <a:gd name="f6" fmla="*/ f0 1 883356"/>
                              <a:gd name="f7" fmla="*/ f1 1 3293080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883356"/>
                              <a:gd name="f14" fmla="*/ f11 1 3293080"/>
                              <a:gd name="f15" fmla="*/ 0 1 f13"/>
                              <a:gd name="f16" fmla="*/ 883356 1 f13"/>
                              <a:gd name="f17" fmla="*/ 0 1 f14"/>
                              <a:gd name="f18" fmla="*/ 3293080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883356" h="3293080">
                                <a:moveTo>
                                  <a:pt x="f2" y="f2"/>
                                </a:moveTo>
                                <a:lnTo>
                                  <a:pt x="f2" y="f5"/>
                                </a:lnTo>
                                <a:lnTo>
                                  <a:pt x="f3" y="f5"/>
                                </a:lnTo>
                                <a:lnTo>
                                  <a:pt x="f3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0" name="Frihåndsform 10"/>
                        <wps:cNvSpPr/>
                        <wps:spPr>
                          <a:xfrm>
                            <a:off x="2323728" y="620037"/>
                            <a:ext cx="808814" cy="32930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808811"/>
                              <a:gd name="f4" fmla="val 3293080"/>
                              <a:gd name="f5" fmla="val 3148404"/>
                              <a:gd name="f6" fmla="*/ f0 1 808811"/>
                              <a:gd name="f7" fmla="*/ f1 1 3293080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808811"/>
                              <a:gd name="f14" fmla="*/ f11 1 3293080"/>
                              <a:gd name="f15" fmla="*/ 0 1 f13"/>
                              <a:gd name="f16" fmla="*/ 808811 1 f13"/>
                              <a:gd name="f17" fmla="*/ 0 1 f14"/>
                              <a:gd name="f18" fmla="*/ 3293080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808811" h="3293080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2" y="f5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1" name="Frihåndsform 11"/>
                        <wps:cNvSpPr/>
                        <wps:spPr>
                          <a:xfrm>
                            <a:off x="598768" y="620037"/>
                            <a:ext cx="2533765" cy="3293083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533770"/>
                              <a:gd name="f4" fmla="val 3293080"/>
                              <a:gd name="f5" fmla="val 3148404"/>
                              <a:gd name="f6" fmla="*/ f0 1 2533770"/>
                              <a:gd name="f7" fmla="*/ f1 1 3293080"/>
                              <a:gd name="f8" fmla="val f2"/>
                              <a:gd name="f9" fmla="val f3"/>
                              <a:gd name="f10" fmla="val f4"/>
                              <a:gd name="f11" fmla="+- f10 0 f8"/>
                              <a:gd name="f12" fmla="+- f9 0 f8"/>
                              <a:gd name="f13" fmla="*/ f12 1 2533770"/>
                              <a:gd name="f14" fmla="*/ f11 1 3293080"/>
                              <a:gd name="f15" fmla="*/ 0 1 f13"/>
                              <a:gd name="f16" fmla="*/ 2533770 1 f13"/>
                              <a:gd name="f17" fmla="*/ 0 1 f14"/>
                              <a:gd name="f18" fmla="*/ 3293080 1 f14"/>
                              <a:gd name="f19" fmla="*/ f15 f6 1"/>
                              <a:gd name="f20" fmla="*/ f16 f6 1"/>
                              <a:gd name="f21" fmla="*/ f18 f7 1"/>
                              <a:gd name="f22" fmla="*/ f17 f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9" t="f22" r="f20" b="f21"/>
                            <a:pathLst>
                              <a:path w="2533770" h="3293080">
                                <a:moveTo>
                                  <a:pt x="f3" y="f2"/>
                                </a:moveTo>
                                <a:lnTo>
                                  <a:pt x="f3" y="f5"/>
                                </a:lnTo>
                                <a:lnTo>
                                  <a:pt x="f2" y="f5"/>
                                </a:lnTo>
                                <a:lnTo>
                                  <a:pt x="f2" y="f4"/>
                                </a:lnTo>
                              </a:path>
                            </a:pathLst>
                          </a:custGeom>
                          <a:noFill/>
                          <a:ln w="12701" cap="flat">
                            <a:solidFill>
                              <a:srgbClr val="477BA9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12" name="Frihåndsform 12"/>
                        <wps:cNvSpPr/>
                        <wps:spPr>
                          <a:xfrm>
                            <a:off x="2533766" y="0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13" name="Frihåndsform 13"/>
                        <wps:cNvSpPr/>
                        <wps:spPr>
                          <a:xfrm>
                            <a:off x="2773275" y="48224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6"/>
                                  <w:szCs w:val="26"/>
                                </w:rPr>
                                <w:t>Arild Andersen</w:t>
                              </w: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14" name="Frihåndsform 14"/>
                        <wps:cNvSpPr/>
                        <wps:spPr>
                          <a:xfrm>
                            <a:off x="0" y="391311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Medlem og arrangement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15" name="Frihåndsform 15"/>
                        <wps:cNvSpPr/>
                        <wps:spPr>
                          <a:xfrm>
                            <a:off x="133768" y="4613304"/>
                            <a:ext cx="1314413" cy="8499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314409"/>
                              <a:gd name="f7" fmla="val 849959"/>
                              <a:gd name="f8" fmla="+- 0 0 -90"/>
                              <a:gd name="f9" fmla="*/ f3 1 1314409"/>
                              <a:gd name="f10" fmla="*/ f4 1 849959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314409"/>
                              <a:gd name="f19" fmla="*/ f15 1 849959"/>
                              <a:gd name="f20" fmla="*/ 0 f16 1"/>
                              <a:gd name="f21" fmla="*/ 0 f15 1"/>
                              <a:gd name="f22" fmla="*/ 1314409 f16 1"/>
                              <a:gd name="f23" fmla="*/ 849959 f15 1"/>
                              <a:gd name="f24" fmla="+- f17 0 f1"/>
                              <a:gd name="f25" fmla="*/ f20 1 1314409"/>
                              <a:gd name="f26" fmla="*/ f21 1 849959"/>
                              <a:gd name="f27" fmla="*/ f22 1 1314409"/>
                              <a:gd name="f28" fmla="*/ f23 1 849959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314409" h="849959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80" w:line="216" w:lineRule="auto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Anne Overvaag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Kjell Arnesen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Reidar Holst-Dahl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Gerhard W. Knudsen</w:t>
                              </w:r>
                            </w:p>
                          </w:txbxContent>
                        </wps:txbx>
                        <wps:bodyPr vert="horz" wrap="square" lIns="25402" tIns="6345" rIns="25402" bIns="6345" anchor="ctr" anchorCtr="0" compatLnSpc="0">
                          <a:noAutofit/>
                        </wps:bodyPr>
                      </wps:wsp>
                      <wps:wsp>
                        <wps:cNvPr id="16" name="Frihåndsform 16"/>
                        <wps:cNvSpPr/>
                        <wps:spPr>
                          <a:xfrm>
                            <a:off x="1724952" y="391311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Program og kommunikasjon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17" name="Frihåndsform 17"/>
                        <wps:cNvSpPr/>
                        <wps:spPr>
                          <a:xfrm>
                            <a:off x="1897984" y="4590974"/>
                            <a:ext cx="1248823" cy="84919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248825"/>
                              <a:gd name="f7" fmla="val 849197"/>
                              <a:gd name="f8" fmla="+- 0 0 -90"/>
                              <a:gd name="f9" fmla="*/ f3 1 1248825"/>
                              <a:gd name="f10" fmla="*/ f4 1 849197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248825"/>
                              <a:gd name="f19" fmla="*/ f15 1 849197"/>
                              <a:gd name="f20" fmla="*/ 0 f16 1"/>
                              <a:gd name="f21" fmla="*/ 0 f15 1"/>
                              <a:gd name="f22" fmla="*/ 1248825 f16 1"/>
                              <a:gd name="f23" fmla="*/ 849197 f15 1"/>
                              <a:gd name="f24" fmla="+- f17 0 f1"/>
                              <a:gd name="f25" fmla="*/ f20 1 1248825"/>
                              <a:gd name="f26" fmla="*/ f21 1 849197"/>
                              <a:gd name="f27" fmla="*/ f22 1 1248825"/>
                              <a:gd name="f28" fmla="*/ f23 1 849197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248825" h="849197">
                                <a:moveTo>
                                  <a:pt x="f6" y="f5"/>
                                </a:moveTo>
                                <a:lnTo>
                                  <a:pt x="f5" y="f5"/>
                                </a:lnTo>
                                <a:lnTo>
                                  <a:pt x="f5" y="f7"/>
                                </a:lnTo>
                                <a:lnTo>
                                  <a:pt x="f6" y="f7"/>
                                </a:lnTo>
                                <a:lnTo>
                                  <a:pt x="f6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80" w:line="216" w:lineRule="auto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Vibeke Olsen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Knut M Wilhelmsen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Trond Arntsen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Randi D Willumsen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Kjell Grøttum</w:t>
                              </w:r>
                            </w:p>
                          </w:txbxContent>
                        </wps:txbx>
                        <wps:bodyPr vert="horz" wrap="square" lIns="25402" tIns="6345" rIns="25402" bIns="6345" anchor="ctr" anchorCtr="0" compatLnSpc="0">
                          <a:noAutofit/>
                        </wps:bodyPr>
                      </wps:wsp>
                      <wps:wsp>
                        <wps:cNvPr id="18" name="Frihåndsform 18"/>
                        <wps:cNvSpPr/>
                        <wps:spPr>
                          <a:xfrm>
                            <a:off x="3417122" y="391311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Service og prosjekt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19" name="Frihåndsform 19"/>
                        <wps:cNvSpPr/>
                        <wps:spPr>
                          <a:xfrm>
                            <a:off x="3603340" y="4603154"/>
                            <a:ext cx="1165320" cy="80074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65318"/>
                              <a:gd name="f7" fmla="val 800745"/>
                              <a:gd name="f8" fmla="+- 0 0 -90"/>
                              <a:gd name="f9" fmla="*/ f3 1 1165318"/>
                              <a:gd name="f10" fmla="*/ f4 1 80074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65318"/>
                              <a:gd name="f19" fmla="*/ f15 1 800745"/>
                              <a:gd name="f20" fmla="*/ 0 f16 1"/>
                              <a:gd name="f21" fmla="*/ 0 f15 1"/>
                              <a:gd name="f22" fmla="*/ 1165318 f16 1"/>
                              <a:gd name="f23" fmla="*/ 800745 f15 1"/>
                              <a:gd name="f24" fmla="+- f17 0 f1"/>
                              <a:gd name="f25" fmla="*/ f20 1 1165318"/>
                              <a:gd name="f26" fmla="*/ f21 1 800745"/>
                              <a:gd name="f27" fmla="*/ f22 1 1165318"/>
                              <a:gd name="f28" fmla="*/ f23 1 80074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65318" h="80074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80" w:line="216" w:lineRule="auto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Arne Tinus Austad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Sandra Maryam Moe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>Inge Sjøvik</w:t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</w:rPr>
                                <w:t xml:space="preserve">Kjell-Otto Sebergsen </w:t>
                              </w:r>
                            </w:p>
                          </w:txbxContent>
                        </wps:txbx>
                        <wps:bodyPr vert="horz" wrap="square" lIns="25402" tIns="6345" rIns="25402" bIns="6345" anchor="ctr" anchorCtr="0" compatLnSpc="0">
                          <a:noAutofit/>
                        </wps:bodyPr>
                      </wps:wsp>
                      <wps:wsp>
                        <wps:cNvPr id="20" name="Frihåndsform 20"/>
                        <wps:cNvSpPr/>
                        <wps:spPr>
                          <a:xfrm>
                            <a:off x="5067541" y="391311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The Rotary Foundation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21" name="Frihåndsform 21"/>
                        <wps:cNvSpPr/>
                        <wps:spPr>
                          <a:xfrm>
                            <a:off x="5326106" y="4617345"/>
                            <a:ext cx="1077794" cy="79142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791418"/>
                              <a:gd name="f8" fmla="+- 0 0 -90"/>
                              <a:gd name="f9" fmla="*/ f3 1 1077790"/>
                              <a:gd name="f10" fmla="*/ f4 1 79141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791418"/>
                              <a:gd name="f20" fmla="*/ 0 f16 1"/>
                              <a:gd name="f21" fmla="*/ 0 f15 1"/>
                              <a:gd name="f22" fmla="*/ 1077790 f16 1"/>
                              <a:gd name="f23" fmla="*/ 791418 f15 1"/>
                              <a:gd name="f24" fmla="+- f17 0 f1"/>
                              <a:gd name="f25" fmla="*/ f20 1 1077790"/>
                              <a:gd name="f26" fmla="*/ f21 1 791418"/>
                              <a:gd name="f27" fmla="*/ f22 1 1077790"/>
                              <a:gd name="f28" fmla="*/ f23 1 79141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79141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Pr="00D555ED" w:rsidRDefault="006B5BED">
                              <w:pPr>
                                <w:spacing w:after="80" w:line="216" w:lineRule="auto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Jacob A Friis</w:t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Johan H Johansen</w:t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Randi E Mathisen</w:t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 w:rsidR="008C01D8"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Odd Nicolay</w:t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sen</w:t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br/>
                              </w:r>
                              <w:r w:rsidRPr="00D555ED">
                                <w:rPr>
                                  <w:rFonts w:cs="Calibri"/>
                                  <w:color w:val="000000"/>
                                  <w:kern w:val="3"/>
                                  <w:sz w:val="20"/>
                                  <w:szCs w:val="20"/>
                                  <w:lang w:val="en-GB"/>
                                </w:rPr>
                                <w:t>Trond Øksendal</w:t>
                              </w:r>
                            </w:p>
                          </w:txbxContent>
                        </wps:txbx>
                        <wps:bodyPr vert="horz" wrap="square" lIns="25402" tIns="6345" rIns="25402" bIns="6345" anchor="ctr" anchorCtr="0" compatLnSpc="0">
                          <a:noAutofit/>
                        </wps:bodyPr>
                      </wps:wsp>
                      <wps:wsp>
                        <wps:cNvPr id="22" name="Frihåndsform 22"/>
                        <wps:cNvSpPr/>
                        <wps:spPr>
                          <a:xfrm>
                            <a:off x="1730438" y="97827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Innkommende president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23" name="Frihåndsform 23"/>
                        <wps:cNvSpPr/>
                        <wps:spPr>
                          <a:xfrm>
                            <a:off x="1969947" y="146052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2D6AA5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24" name="Frihåndsform 24"/>
                        <wps:cNvSpPr/>
                        <wps:spPr>
                          <a:xfrm>
                            <a:off x="3337094" y="97827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Past president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25" name="Frihåndsform 25"/>
                        <wps:cNvSpPr/>
                        <wps:spPr>
                          <a:xfrm>
                            <a:off x="3576603" y="146052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6"/>
                                  <w:szCs w:val="26"/>
                                </w:rPr>
                                <w:t>Arild Andersen</w:t>
                              </w: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26" name="Frihåndsform 26"/>
                        <wps:cNvSpPr/>
                        <wps:spPr>
                          <a:xfrm>
                            <a:off x="1730438" y="195655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Sekretær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27" name="Frihåndsform 27"/>
                        <wps:cNvSpPr/>
                        <wps:spPr>
                          <a:xfrm>
                            <a:off x="1969947" y="243880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6"/>
                                  <w:szCs w:val="26"/>
                                </w:rPr>
                                <w:t>Tore Olsen</w:t>
                              </w: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28" name="Frihåndsform 28"/>
                        <wps:cNvSpPr/>
                        <wps:spPr>
                          <a:xfrm>
                            <a:off x="3337094" y="195655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Kasserer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29" name="Frihåndsform 29"/>
                        <wps:cNvSpPr/>
                        <wps:spPr>
                          <a:xfrm>
                            <a:off x="3576603" y="243880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6"/>
                                  <w:szCs w:val="26"/>
                                </w:rPr>
                                <w:t>Tore Olsen</w:t>
                              </w: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30" name="Frihåndsform 30"/>
                        <wps:cNvSpPr/>
                        <wps:spPr>
                          <a:xfrm>
                            <a:off x="1730438" y="293483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D555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Cico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31" name="Frihåndsform 31"/>
                        <wps:cNvSpPr/>
                        <wps:spPr>
                          <a:xfrm>
                            <a:off x="1969947" y="341708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6"/>
                                  <w:szCs w:val="26"/>
                                </w:rPr>
                                <w:t>Tore Olsen</w:t>
                              </w:r>
                            </w:p>
                          </w:txbxContent>
                        </wps:txbx>
                        <wps:bodyPr vert="horz" wrap="square" lIns="33018" tIns="8257" rIns="33018" bIns="8257" anchor="ctr" anchorCtr="0" compatLnSpc="0">
                          <a:noAutofit/>
                        </wps:bodyPr>
                      </wps:wsp>
                      <wps:wsp>
                        <wps:cNvPr id="32" name="Frihåndsform 32"/>
                        <wps:cNvSpPr/>
                        <wps:spPr>
                          <a:xfrm>
                            <a:off x="3337094" y="2934831"/>
                            <a:ext cx="1197543" cy="620036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197545"/>
                              <a:gd name="f7" fmla="val 620035"/>
                              <a:gd name="f8" fmla="+- 0 0 -90"/>
                              <a:gd name="f9" fmla="*/ f3 1 1197545"/>
                              <a:gd name="f10" fmla="*/ f4 1 620035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197545"/>
                              <a:gd name="f19" fmla="*/ f15 1 620035"/>
                              <a:gd name="f20" fmla="*/ 0 f16 1"/>
                              <a:gd name="f21" fmla="*/ 0 f15 1"/>
                              <a:gd name="f22" fmla="*/ 1197545 f16 1"/>
                              <a:gd name="f23" fmla="*/ 620035 f15 1"/>
                              <a:gd name="f24" fmla="+- f17 0 f1"/>
                              <a:gd name="f25" fmla="*/ f20 1 1197545"/>
                              <a:gd name="f26" fmla="*/ f21 1 620035"/>
                              <a:gd name="f27" fmla="*/ f22 1 1197545"/>
                              <a:gd name="f28" fmla="*/ f23 1 620035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197545" h="620035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12701" cap="flat">
                            <a:solidFill>
                              <a:srgbClr val="FFFFFF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2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FFFFFF"/>
                                  <w:kern w:val="3"/>
                                  <w:sz w:val="27"/>
                                  <w:szCs w:val="27"/>
                                </w:rPr>
                                <w:t>Revisor</w:t>
                              </w:r>
                            </w:p>
                          </w:txbxContent>
                        </wps:txbx>
                        <wps:bodyPr vert="horz" wrap="square" lIns="8887" tIns="8887" rIns="8887" bIns="87489" anchor="ctr" anchorCtr="1" compatLnSpc="0">
                          <a:noAutofit/>
                        </wps:bodyPr>
                      </wps:wsp>
                      <wps:wsp>
                        <wps:cNvPr id="33" name="Frihåndsform 33"/>
                        <wps:cNvSpPr/>
                        <wps:spPr>
                          <a:xfrm>
                            <a:off x="3576603" y="3417086"/>
                            <a:ext cx="1077794" cy="20668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77790"/>
                              <a:gd name="f7" fmla="val 206678"/>
                              <a:gd name="f8" fmla="+- 0 0 -90"/>
                              <a:gd name="f9" fmla="*/ f3 1 1077790"/>
                              <a:gd name="f10" fmla="*/ f4 1 206678"/>
                              <a:gd name="f11" fmla="val f5"/>
                              <a:gd name="f12" fmla="val f6"/>
                              <a:gd name="f13" fmla="val f7"/>
                              <a:gd name="f14" fmla="*/ f8 f0 1"/>
                              <a:gd name="f15" fmla="+- f13 0 f11"/>
                              <a:gd name="f16" fmla="+- f12 0 f11"/>
                              <a:gd name="f17" fmla="*/ f14 1 f2"/>
                              <a:gd name="f18" fmla="*/ f16 1 1077790"/>
                              <a:gd name="f19" fmla="*/ f15 1 206678"/>
                              <a:gd name="f20" fmla="*/ 0 f16 1"/>
                              <a:gd name="f21" fmla="*/ 0 f15 1"/>
                              <a:gd name="f22" fmla="*/ 1077790 f16 1"/>
                              <a:gd name="f23" fmla="*/ 206678 f15 1"/>
                              <a:gd name="f24" fmla="+- f17 0 f1"/>
                              <a:gd name="f25" fmla="*/ f20 1 1077790"/>
                              <a:gd name="f26" fmla="*/ f21 1 206678"/>
                              <a:gd name="f27" fmla="*/ f22 1 1077790"/>
                              <a:gd name="f28" fmla="*/ f23 1 206678"/>
                              <a:gd name="f29" fmla="*/ f11 1 f18"/>
                              <a:gd name="f30" fmla="*/ f12 1 f18"/>
                              <a:gd name="f31" fmla="*/ f11 1 f19"/>
                              <a:gd name="f32" fmla="*/ f13 1 f19"/>
                              <a:gd name="f33" fmla="*/ f25 1 f18"/>
                              <a:gd name="f34" fmla="*/ f26 1 f19"/>
                              <a:gd name="f35" fmla="*/ f27 1 f18"/>
                              <a:gd name="f36" fmla="*/ f28 1 f19"/>
                              <a:gd name="f37" fmla="*/ f29 f9 1"/>
                              <a:gd name="f38" fmla="*/ f30 f9 1"/>
                              <a:gd name="f39" fmla="*/ f32 f10 1"/>
                              <a:gd name="f40" fmla="*/ f31 f10 1"/>
                              <a:gd name="f41" fmla="*/ f33 f9 1"/>
                              <a:gd name="f42" fmla="*/ f34 f10 1"/>
                              <a:gd name="f43" fmla="*/ f35 f9 1"/>
                              <a:gd name="f44" fmla="*/ f36 f10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4">
                                <a:pos x="f41" y="f42"/>
                              </a:cxn>
                              <a:cxn ang="f24">
                                <a:pos x="f43" y="f42"/>
                              </a:cxn>
                              <a:cxn ang="f24">
                                <a:pos x="f43" y="f44"/>
                              </a:cxn>
                              <a:cxn ang="f24">
                                <a:pos x="f41" y="f44"/>
                              </a:cxn>
                              <a:cxn ang="f24">
                                <a:pos x="f41" y="f42"/>
                              </a:cxn>
                            </a:cxnLst>
                            <a:rect l="f37" t="f40" r="f38" b="f39"/>
                            <a:pathLst>
                              <a:path w="1077790" h="206678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6" y="f7"/>
                                </a:lnTo>
                                <a:lnTo>
                                  <a:pt x="f5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90000"/>
                            </a:srgbClr>
                          </a:solidFill>
                          <a:ln w="12701" cap="flat">
                            <a:solidFill>
                              <a:srgbClr val="5B9BD5"/>
                            </a:solidFill>
                            <a:prstDash val="solid"/>
                            <a:miter/>
                          </a:ln>
                        </wps:spPr>
                        <wps:txbx>
                          <w:txbxContent>
                            <w:p w:rsidR="002D6AA5" w:rsidRDefault="006B5BED">
                              <w:pPr>
                                <w:spacing w:after="100" w:line="216" w:lineRule="auto"/>
                                <w:jc w:val="right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="Calibri"/>
                                  <w:color w:val="000000"/>
                                  <w:kern w:val="3"/>
                                  <w:sz w:val="24"/>
                                  <w:szCs w:val="24"/>
                                </w:rPr>
                                <w:t>Odd Nicolaysen</w:t>
                              </w:r>
                            </w:p>
                          </w:txbxContent>
                        </wps:txbx>
                        <wps:bodyPr vert="horz" wrap="square" lIns="30476" tIns="7616" rIns="30476" bIns="7616" anchor="ctr" anchorCtr="0" compatLnSpc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iagram 1" o:spid="_x0000_s1026" style="width:504.25pt;height:430.2pt;mso-position-horizontal-relative:char;mso-position-vertical-relative:line" coordsize="64039,54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">
                <v:shape id="Frihåndsform 2" o:spid="_x0000_s1027" style="position:absolute;left:31325;top:6200;width:2045;height:26248;visibility:visible;mso-wrap-style:square;v-text-anchor:top" coordsize="204552,262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VpsIA&#10;AADaAAAADwAAAGRycy9kb3ducmV2LnhtbESPQWvCQBSE7wX/w/IEb7oxxdCmrkGKlVzVUnp8zb4m&#10;0ezbNLua+O9dQehxmJlvmGU2mEZcqHO1ZQXzWQSCuLC65lLB5+Fj+gLCeWSNjWVScCUH2Wr0tMRU&#10;2553dNn7UgQIuxQVVN63qZSuqMigm9mWOHi/tjPog+xKqTvsA9w0Mo6iRBqsOSxU2NJ7RcVpfzYK&#10;fr7MsXV/5fMmsbTpvc5ft4tvpSbjYf0GwtPg/8OPdq4VxHC/E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MBWmwgAAANoAAAAPAAAAAAAAAAAAAAAAAJgCAABkcnMvZG93&#10;bnJldi54bWxQSwUGAAAAAAQABAD1AAAAhwMAAAAA&#10;" path="m,l,2624819r204552,e" filled="f" strokecolor="#477ba9" strokeweight=".35281mm">
                  <v:stroke joinstyle="miter"/>
                  <v:path arrowok="t" o:connecttype="custom" o:connectlocs="102276,0;204551,1312411;102276,2624821;0,1312411" o:connectangles="270,0,90,180" textboxrect="0,0,204552,2624819"/>
                </v:shape>
                <v:shape id="Frihåndsform 3" o:spid="_x0000_s1028" style="position:absolute;left:29279;top:6200;width:2046;height:26248;visibility:visible;mso-wrap-style:square;v-text-anchor:top" coordsize="204552,262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wPcIA&#10;AADaAAAADwAAAGRycy9kb3ducmV2LnhtbESPQWvCQBSE7wX/w/KE3pqNhkqN2YiILV6rRTw+s88k&#10;mn2bZrdJ+u+7hUKPw8x8w2Tr0TSip87VlhXMohgEcWF1zaWCj+Pr0wsI55E1NpZJwTc5WOeThwxT&#10;bQd+p/7gSxEg7FJUUHnfplK6oiKDLrItcfCutjPog+xKqTscAtw0ch7HC2mw5rBQYUvbior74cso&#10;uJzMrXWfZbJbWNoNXu+Xb89npR6n42YFwtPo/8N/7b1WkMDvlXADZ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LA9wgAAANoAAAAPAAAAAAAAAAAAAAAAAJgCAABkcnMvZG93&#10;bnJldi54bWxQSwUGAAAAAAQABAD1AAAAhwMAAAAA&#10;" path="m204552,r,2624819l,2624819e" filled="f" strokecolor="#477ba9" strokeweight=".35281mm">
                  <v:stroke joinstyle="miter"/>
                  <v:path arrowok="t" o:connecttype="custom" o:connectlocs="102276,0;204551,1312411;102276,2624821;0,1312411" o:connectangles="270,0,90,180" textboxrect="0,0,204552,2624819"/>
                </v:shape>
                <v:shape id="Frihåndsform 4" o:spid="_x0000_s1029" style="position:absolute;left:31325;top:6200;width:2045;height:16465;visibility:visible;mso-wrap-style:square;v-text-anchor:top" coordsize="204552,164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yDncEA&#10;AADaAAAADwAAAGRycy9kb3ducmV2LnhtbESP3YrCMBSE7xd8h3AE79ZUEVmrUURQFBZk/QEvD82x&#10;KTYnpYla9+mNIHg5zMw3zGTW2FLcqPaFYwW9bgKCOHO64FzBYb/8/gHhA7LG0jEpeJCH2bT1NcFU&#10;uzv/0W0XchEh7FNUYEKoUil9Zsii77qKOHpnV1sMUda51DXeI9yWsp8kQ2mx4LhgsKKFoeyyu1oF&#10;W4/9U2+1Pm7N6XeUkNf/m0Yr1Wk38zGIQE34hN/ttVYwgN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Mg53BAAAA2gAAAA8AAAAAAAAAAAAAAAAAmAIAAGRycy9kb3du&#10;cmV2LnhtbFBLBQYAAAAABAAEAPUAAACGAwAAAAA=&#10;" path="m,l,1646540r204552,e" filled="f" strokecolor="#477ba9" strokeweight=".35281mm">
                  <v:stroke joinstyle="miter"/>
                  <v:path arrowok="t" o:connecttype="custom" o:connectlocs="102276,0;204551,823271;102276,1646541;0,823271" o:connectangles="270,0,90,180" textboxrect="0,0,204552,1646540"/>
                </v:shape>
                <v:shape id="Frihåndsform 5" o:spid="_x0000_s1030" style="position:absolute;left:29279;top:6200;width:2046;height:16465;visibility:visible;mso-wrap-style:square;v-text-anchor:top" coordsize="204552,1646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mBsEA&#10;AADaAAAADwAAAGRycy9kb3ducmV2LnhtbESP3YrCMBSE7xd8h3AE79ZUQVmrUURQFBZk/QEvD82x&#10;KTYnpYla9+mNIHg5zMw3zGTW2FLcqPaFYwW9bgKCOHO64FzBYb/8/gHhA7LG0jEpeJCH2bT1NcFU&#10;uzv/0W0XchEh7FNUYEKoUil9Zsii77qKOHpnV1sMUda51DXeI9yWsp8kQ2mx4LhgsKKFoeyyu1oF&#10;W4/9U2+1Pm7N6XeUkNf/m0Yr1Wk38zGIQE34hN/ttVYwgNeVeAPk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AJgbBAAAA2gAAAA8AAAAAAAAAAAAAAAAAmAIAAGRycy9kb3du&#10;cmV2LnhtbFBLBQYAAAAABAAEAPUAAACGAwAAAAA=&#10;" path="m204552,r,1646540l,1646540e" filled="f" strokecolor="#477ba9" strokeweight=".35281mm">
                  <v:stroke joinstyle="miter"/>
                  <v:path arrowok="t" o:connecttype="custom" o:connectlocs="102276,0;204551,823271;102276,1646541;0,823271" o:connectangles="270,0,90,180" textboxrect="0,0,204552,1646540"/>
                </v:shape>
                <v:shape id="Frihåndsform 6" o:spid="_x0000_s1031" style="position:absolute;left:31325;top:6200;width:2045;height:6682;visibility:visible;mso-wrap-style:square;v-text-anchor:top" coordsize="204552,66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j3MIA&#10;AADaAAAADwAAAGRycy9kb3ducmV2LnhtbESPQWsCMRSE7wX/Q3iCt5pYqJXVKFpatNCLq6DHx+a5&#10;u7h5CZt0Xf+9KRR6HGbmG2ax6m0jOmpD7VjDZKxAEBfO1FxqOB4+n2cgQkQ22DgmDXcKsFoOnhaY&#10;GXfjPXV5LEWCcMhQQxWjz6QMRUUWw9h54uRdXGsxJtmW0rR4S3DbyBelptJizWmhQk/vFRXX/Mdq&#10;eEXG7vvtyzenzfmeK68uW/eh9WjYr+cgIvXxP/zX3hkNU/i9km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D2PcwgAAANoAAAAPAAAAAAAAAAAAAAAAAJgCAABkcnMvZG93&#10;bnJldi54bWxQSwUGAAAAAAQABAD1AAAAhwMAAAAA&#10;" path="m,l,668261r204552,e" filled="f" strokecolor="#477ba9" strokeweight=".35281mm">
                  <v:stroke joinstyle="miter"/>
                  <v:path arrowok="t" o:connecttype="custom" o:connectlocs="102276,0;204551,334131;102276,668261;0,334131" o:connectangles="270,0,90,180" textboxrect="0,0,204552,668261"/>
                </v:shape>
                <v:shape id="Frihåndsform 7" o:spid="_x0000_s1032" style="position:absolute;left:29279;top:6200;width:2046;height:6682;visibility:visible;mso-wrap-style:square;v-text-anchor:top" coordsize="204552,668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GR8IA&#10;AADaAAAADwAAAGRycy9kb3ducmV2LnhtbESPQWsCMRSE7wX/Q3iCN00sVGVrFC0tKnhxLbTHx+a5&#10;u7h5CZt0Xf+9KRR6HGbmG2a57m0jOmpD7VjDdKJAEBfO1Fxq+Dx/jBcgQkQ22DgmDXcKsF4NnpaY&#10;GXfjE3V5LEWCcMhQQxWjz6QMRUUWw8R54uRdXGsxJtmW0rR4S3DbyGelZtJizWmhQk9vFRXX/Mdq&#10;eEHG7jg/+OZr+33PlVeXnXvXejTsN68gIvXxP/zX3hsNc/i9km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8ZHwgAAANoAAAAPAAAAAAAAAAAAAAAAAJgCAABkcnMvZG93&#10;bnJldi54bWxQSwUGAAAAAAQABAD1AAAAhwMAAAAA&#10;" path="m204552,r,668261l,668261e" filled="f" strokecolor="#477ba9" strokeweight=".35281mm">
                  <v:stroke joinstyle="miter"/>
                  <v:path arrowok="t" o:connecttype="custom" o:connectlocs="102276,0;204551,334131;102276,668261;0,334131" o:connectangles="270,0,90,180" textboxrect="0,0,204552,668261"/>
                </v:shape>
                <v:shape id="Frihåndsform 8" o:spid="_x0000_s1033" style="position:absolute;left:31325;top:6200;width:25338;height:32931;visibility:visible;mso-wrap-style:square;v-text-anchor:top" coordsize="2533770,32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BQ7wA&#10;AADaAAAADwAAAGRycy9kb3ducmV2LnhtbERPSwrCMBDdC94hjOBGNFVBSjVKEQQ3Cn4oLodmbIvN&#10;pDRR6+3NQnD5eP/VpjO1eFHrKssKppMIBHFudcWFgutlN45BOI+ssbZMCj7kYLPu91aYaPvmE73O&#10;vhAhhF2CCkrvm0RKl5dk0E1sQxy4u20N+gDbQuoW3yHc1HIWRQtpsOLQUGJD25Lyx/lpFHAaH7JO&#10;F+lNxtvjiKfz2GWs1HDQpUsQnjr/F//ce60gbA1Xwg2Q6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KgMFDvAAAANoAAAAPAAAAAAAAAAAAAAAAAJgCAABkcnMvZG93bnJldi54&#10;bWxQSwUGAAAAAAQABAD1AAAAgQMAAAAA&#10;" path="m,l,3148404r2533770,l2533770,3293080e" filled="f" strokecolor="#477ba9" strokeweight=".35281mm">
                  <v:stroke joinstyle="miter"/>
                  <v:path arrowok="t" o:connecttype="custom" o:connectlocs="1266883,0;2533765,1646542;1266883,3293083;0,1646542" o:connectangles="270,0,90,180" textboxrect="0,0,2533770,3293080"/>
                </v:shape>
                <v:shape id="Frihåndsform 9" o:spid="_x0000_s1034" style="position:absolute;left:31325;top:6200;width:8833;height:32931;visibility:visible;mso-wrap-style:square;v-text-anchor:top" coordsize="883356,32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UGsIA&#10;AADaAAAADwAAAGRycy9kb3ducmV2LnhtbESPT2vCQBTE74V+h+UVeqsbjRSNriKKxZv1H14f2WcS&#10;zL4NuxuN/fRdodDjMDO/YabzztTiRs5XlhX0ewkI4tzqigsFx8P6YwTCB2SNtWVS8CAP89nryxQz&#10;be+8o9s+FCJC2GeooAyhyaT0eUkGfc82xNG7WGcwROkKqR3eI9zUcpAkn9JgxXGhxIaWJeXXfWsU&#10;/CyvJ7Nqht+IX3bbPo6pTems1Ptbt5iACNSF//Bfe6MVjOF5Jd4AO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dQawgAAANoAAAAPAAAAAAAAAAAAAAAAAJgCAABkcnMvZG93&#10;bnJldi54bWxQSwUGAAAAAAQABAD1AAAAhwMAAAAA&#10;" path="m,l,3148404r883356,l883356,3293080e" filled="f" strokecolor="#477ba9" strokeweight=".35281mm">
                  <v:stroke joinstyle="miter"/>
                  <v:path arrowok="t" o:connecttype="custom" o:connectlocs="441678,0;883356,1646542;441678,3293083;0,1646542" o:connectangles="270,0,90,180" textboxrect="0,0,883356,3293080"/>
                </v:shape>
                <v:shape id="Frihåndsform 10" o:spid="_x0000_s1035" style="position:absolute;left:23237;top:6200;width:8088;height:32931;visibility:visible;mso-wrap-style:square;v-text-anchor:top" coordsize="808811,32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KOMQA&#10;AADbAAAADwAAAGRycy9kb3ducmV2LnhtbESPQWvCQBCF7wX/wzKCt7pRS7Wpq0ihUApSEut9zI5J&#10;2uxsyG5N/PfOQehthvfmvW/W28E16kJdqD0bmE0TUMSFtzWXBr4P748rUCEiW2w8k4ErBdhuRg9r&#10;TK3vOaNLHkslIRxSNFDF2KZah6Iih2HqW2LRzr5zGGXtSm077CXcNXqeJM/aYc3SUGFLbxUVv/mf&#10;M9AfTi9Pp/xrudxn2fHnc7fQZ83GTMbD7hVUpCH+m+/XH1bwhV5+kQH0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CjjEAAAA2wAAAA8AAAAAAAAAAAAAAAAAmAIAAGRycy9k&#10;b3ducmV2LnhtbFBLBQYAAAAABAAEAPUAAACJAwAAAAA=&#10;" path="m808811,r,3148404l,3148404r,144676e" filled="f" strokecolor="#477ba9" strokeweight=".35281mm">
                  <v:stroke joinstyle="miter"/>
                  <v:path arrowok="t" o:connecttype="custom" o:connectlocs="404407,0;808814,1646542;404407,3293083;0,1646542" o:connectangles="270,0,90,180" textboxrect="0,0,808811,3293080"/>
                </v:shape>
                <v:shape id="Frihåndsform 11" o:spid="_x0000_s1036" style="position:absolute;left:5987;top:6200;width:25338;height:32931;visibility:visible;mso-wrap-style:square;v-text-anchor:top" coordsize="2533770,3293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lk74A&#10;AADbAAAADwAAAGRycy9kb3ducmV2LnhtbERPTYvCMBC9C/6HMMJeRNOuIKUapQiCFwV1KXscmrEt&#10;NpPSRK3/3giCt3m8z1mue9OIO3WutqwgnkYgiAuray4V/J23kwSE88gaG8uk4EkO1qvhYImptg8+&#10;0v3kSxFC2KWooPK+TaV0RUUG3dS2xIG72M6gD7Arpe7wEcJNI3+jaC4N1hwaKmxpU1FxPd2MAs6S&#10;fd7rMvuXyeYw5niWuJyV+hn12QKEp95/xR/3Tof5Mbx/C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p1JZO+AAAA2wAAAA8AAAAAAAAAAAAAAAAAmAIAAGRycy9kb3ducmV2&#10;LnhtbFBLBQYAAAAABAAEAPUAAACDAwAAAAA=&#10;" path="m2533770,r,3148404l,3148404r,144676e" filled="f" strokecolor="#477ba9" strokeweight=".35281mm">
                  <v:stroke joinstyle="miter"/>
                  <v:path arrowok="t" o:connecttype="custom" o:connectlocs="1266883,0;2533765,1646542;1266883,3293083;0,1646542" o:connectangles="270,0,90,180" textboxrect="0,0,2533770,3293080"/>
                </v:shape>
                <v:shape id="Frihåndsform 12" o:spid="_x0000_s1037" style="position:absolute;left:25337;width:11976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EucIA&#10;AADbAAAADwAAAGRycy9kb3ducmV2LnhtbERPPWvDMBDdC/0P4grdajkeguNGCcbUJXSLE8h6ta62&#10;iXVyJTVx/n0VKHS7x/u89XY2o7iQ84NlBYskBUHcWj1wp+B4qF9yED4gaxwtk4IbedhuHh/WWGh7&#10;5T1dmtCJGMK+QAV9CFMhpW97MugTOxFH7ss6gyFC10nt8BrDzSizNF1KgwPHhh4nqnpqz82PUWCr&#10;bPf++V3n5dutdefT4sOt6qVSz09z+Qoi0Bz+xX/unY7zM7j/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QS5wgAAANsAAAAPAAAAAAAAAAAAAAAAAJgCAABkcnMvZG93&#10;bnJldi54bWxQSwUGAAAAAAQABAD1AAAAhwMAAAAA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President</w:t>
                        </w:r>
                      </w:p>
                    </w:txbxContent>
                  </v:textbox>
                </v:shape>
                <v:shape id="Frihåndsform 13" o:spid="_x0000_s1038" style="position:absolute;left:27732;top:4822;width:10778;height:2067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9ecQA&#10;AADbAAAADwAAAGRycy9kb3ducmV2LnhtbERP32vCMBB+H+x/CDfwbaYqG6UzigqiIszZjcHejubW&#10;dGsupYla/esXYeDbfXw/bzztbC2O1PrKsYJBPwFBXDhdcang4335mILwAVlj7ZgUnMnDdHJ/N8ZM&#10;uxPv6ZiHUsQQ9hkqMCE0mZS+MGTR911DHLlv11oMEbal1C2eYrit5TBJnqXFimODwYYWhorf/GAV&#10;XEab7dPb5zJN5+nudVWZrzz/aZTqPXSzFxCBunAT/7vXOs4fwfWXeIC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v/XnEAAAA2wAAAA8AAAAAAAAAAAAAAAAAmAIAAGRycy9k&#10;b3ducmV2LnhtbFBLBQYAAAAABAAEAPUAAACJAwAAAAA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6"/>
                            <w:szCs w:val="26"/>
                          </w:rPr>
                          <w:t>Arild Andersen</w:t>
                        </w:r>
                      </w:p>
                    </w:txbxContent>
                  </v:textbox>
                </v:shape>
                <v:shape id="Frihåndsform 14" o:spid="_x0000_s1039" style="position:absolute;top:39131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5VsEA&#10;AADbAAAADwAAAGRycy9kb3ducmV2LnhtbERPTWvCQBC9F/wPywi91U2kiKauEsSU0FtV8Dpmp0kw&#10;Oxt3t5r8+26h0Ns83uest4PpxJ2cby0rSGcJCOLK6pZrBadj8bIE4QOyxs4yKRjJw3YzeVpjpu2D&#10;P+l+CLWIIewzVNCE0GdS+qohg35me+LIfVlnMEToaqkdPmK46eQ8SRbSYMuxocGedg1V18O3UWB3&#10;8/L9ciuW+X6s3PWcfrhVsVDqeTrkbyACDeFf/OcudZz/Cr+/xA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UOVbBAAAA2wAAAA8AAAAAAAAAAAAAAAAAmAIAAGRycy9kb3du&#10;cmV2LnhtbFBLBQYAAAAABAAEAPUAAACGAwAAAAA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Medlem og arrangement</w:t>
                        </w:r>
                      </w:p>
                    </w:txbxContent>
                  </v:textbox>
                </v:shape>
                <v:shape id="Frihåndsform 15" o:spid="_x0000_s1040" style="position:absolute;left:1337;top:46133;width:13144;height:8499;visibility:visible;mso-wrap-style:square;v-text-anchor:middle" coordsize="1314409,84995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dtMMA&#10;AADbAAAADwAAAGRycy9kb3ducmV2LnhtbERPzWrCQBC+F3yHZQQvpW4SWivRVUQUFQ9a6wMM2TGJ&#10;ZmdDdtXUp3cLhd7m4/ud8bQ1lbhR40rLCuJ+BII4s7rkXMHxe/k2BOE8ssbKMin4IQfTSedljKm2&#10;d/6i28HnIoSwS1FB4X2dSumyggy6vq2JA3eyjUEfYJNL3eA9hJtKJlE0kAZLDg0F1jQvKLscrkbB&#10;ebMwMb2+b0+r/TE5J59ZvHs4pXrddjYC4an1/+I/91qH+R/w+0s4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mdtMMAAADbAAAADwAAAAAAAAAAAAAAAACYAgAAZHJzL2Rv&#10;d25yZXYueG1sUEsFBgAAAAAEAAQA9QAAAIgDAAAAAA==&#10;" adj="-11796480,,5400" path="m,l1314409,r,849959l,849959,,xe" strokecolor="#5b9bd5" strokeweight=".35281mm">
                  <v:fill opacity="59110f"/>
                  <v:stroke joinstyle="miter"/>
                  <v:formulas/>
                  <v:path arrowok="t" o:connecttype="custom" o:connectlocs="657207,0;1314413,424981;657207,849962;0,424981;0,0;1314413,0;1314413,849962;0,849962;0,0" o:connectangles="270,0,90,180,0,0,0,0,0" textboxrect="0,0,1314409,849959"/>
                  <v:textbox inset=".70561mm,.17625mm,.70561mm,.17625mm">
                    <w:txbxContent>
                      <w:p w:rsidR="002D6AA5" w:rsidRDefault="006B5BED">
                        <w:pPr>
                          <w:spacing w:after="80" w:line="216" w:lineRule="auto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Anne Overvaag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Kjell Arnesen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Reidar Holst-Dahl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Gerhard W. Knudsen</w:t>
                        </w:r>
                      </w:p>
                    </w:txbxContent>
                  </v:textbox>
                </v:shape>
                <v:shape id="Frihåndsform 16" o:spid="_x0000_s1041" style="position:absolute;left:17249;top:39131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CusAA&#10;AADbAAAADwAAAGRycy9kb3ducmV2LnhtbERPS4vCMBC+C/6HMMLebKqHol2jiNhF9uYDvM42Y1ts&#10;JjWJWv/9RljY23x8z1msetOKBznfWFYwSVIQxKXVDVcKTsdiPAPhA7LG1jIpeJGH1XI4WGCu7ZP3&#10;9DiESsQQ9jkqqEPocil9WZNBn9iOOHIX6wyGCF0ltcNnDDetnKZpJg02HBtq7GhTU3k93I0Cu5nu&#10;vn5uxWy9fZXuep58u3mRKfUx6tefIAL14V/8597pOD+D9y/x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oCusAAAADbAAAADwAAAAAAAAAAAAAAAACYAgAAZHJzL2Rvd25y&#10;ZXYueG1sUEsFBgAAAAAEAAQA9QAAAIU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Program og kommunikasjon</w:t>
                        </w:r>
                      </w:p>
                    </w:txbxContent>
                  </v:textbox>
                </v:shape>
                <v:shape id="Frihåndsform 17" o:spid="_x0000_s1042" style="position:absolute;left:18979;top:45909;width:12489;height:8492;visibility:visible;mso-wrap-style:square;v-text-anchor:middle" coordsize="1248825,84919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K1sAA&#10;AADbAAAADwAAAGRycy9kb3ducmV2LnhtbERPTYvCMBC9C/6HMAteZE0VUekaRQVBT2L14m1oZtti&#10;MylNrNVfbwTB2zze58yXrSlFQ7UrLCsYDiIQxKnVBWcKzqft7wyE88gaS8uk4EEOlotuZ46xtnc+&#10;UpP4TIQQdjEqyL2vYildmpNBN7AVceD+bW3QB1hnUtd4D+GmlKMomkiDBYeGHCva5JRek5tRMC5a&#10;3d8dXHN9+nV0vPT37rG5KNX7aVd/IDy1/iv+uHc6zJ/C+5dw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WyK1sAAAADbAAAADwAAAAAAAAAAAAAAAACYAgAAZHJzL2Rvd25y&#10;ZXYueG1sUEsFBgAAAAAEAAQA9QAAAIUDAAAAAA==&#10;" adj="-11796480,,5400" path="m1248825,l,,,849197r1248825,l1248825,xe" strokecolor="#5b9bd5" strokeweight=".35281mm">
                  <v:fill opacity="59110f"/>
                  <v:stroke joinstyle="miter"/>
                  <v:formulas/>
                  <v:path arrowok="t" o:connecttype="custom" o:connectlocs="624412,0;1248823,424597;624412,849194;0,424597;0,0;1248823,0;1248823,849194;0,849194;0,0" o:connectangles="270,0,90,180,0,0,0,0,0" textboxrect="0,0,1248825,849197"/>
                  <v:textbox inset=".70561mm,.17625mm,.70561mm,.17625mm">
                    <w:txbxContent>
                      <w:p w:rsidR="002D6AA5" w:rsidRDefault="006B5BED">
                        <w:pPr>
                          <w:spacing w:after="80" w:line="216" w:lineRule="auto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Vibeke Olsen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Knut M Wilhelmsen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Trond Arntsen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Randi D Willumsen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Kjell Grøttum</w:t>
                        </w:r>
                      </w:p>
                    </w:txbxContent>
                  </v:textbox>
                </v:shape>
                <v:shape id="Frihåndsform 18" o:spid="_x0000_s1043" style="position:absolute;left:34171;top:39131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zU8MA&#10;AADbAAAADwAAAGRycy9kb3ducmV2LnhtbESPQW/CMAyF75P4D5GRuI0UDogVAkKITojbGBJX05i2&#10;onFKkkH59/Nh0m623vN7n5fr3rXqQSE2ng1Mxhko4tLbhisDp+/ifQ4qJmSLrWcy8KII69XgbYm5&#10;9U/+oscxVUpCOOZooE6py7WOZU0O49h3xKJdfXCYZA2VtgGfEu5aPc2ymXbYsDTU2NG2pvJ2/HEG&#10;/Ha6/7zci/lm9yrD7Tw5hI9iZsxo2G8WoBL16d/8d723gi+w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kzU8MAAADbAAAADwAAAAAAAAAAAAAAAACYAgAAZHJzL2Rv&#10;d25yZXYueG1sUEsFBgAAAAAEAAQA9QAAAIg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Service og prosjekt</w:t>
                        </w:r>
                      </w:p>
                    </w:txbxContent>
                  </v:textbox>
                </v:shape>
                <v:shape id="Frihåndsform 19" o:spid="_x0000_s1044" style="position:absolute;left:36033;top:46031;width:11653;height:8008;visibility:visible;mso-wrap-style:square;v-text-anchor:middle" coordsize="1165318,80074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o6cAA&#10;AADbAAAADwAAAGRycy9kb3ducmV2LnhtbERPTYvCMBC9C/sfwgjeNNXVRatRFhdlr3at56EZ22oz&#10;qU3U+u/NguBtHu9zFqvWVOJGjSstKxgOIhDEmdUl5wr2f5v+FITzyBory6TgQQ5Wy4/OAmNt77yj&#10;W+JzEULYxaig8L6OpXRZQQbdwNbEgTvaxqAPsMmlbvAewk0lR1H0JQ2WHBoKrGldUHZOrkbB7jGq&#10;Jz/HMZ11ekk+h7P0tD2kSvW67fcchKfWv8Uv968O82fw/0s4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+Io6cAAAADbAAAADwAAAAAAAAAAAAAAAACYAgAAZHJzL2Rvd25y&#10;ZXYueG1sUEsFBgAAAAAEAAQA9QAAAIUDAAAAAA==&#10;" adj="-11796480,,5400" path="m,l1165318,r,800745l,800745,,xe" strokecolor="#5b9bd5" strokeweight=".35281mm">
                  <v:fill opacity="59110f"/>
                  <v:stroke joinstyle="miter"/>
                  <v:formulas/>
                  <v:path arrowok="t" o:connecttype="custom" o:connectlocs="582660,0;1165320,400375;582660,800749;0,400375;0,0;1165320,0;1165320,800749;0,800749;0,0" o:connectangles="270,0,90,180,0,0,0,0,0" textboxrect="0,0,1165318,800745"/>
                  <v:textbox inset=".70561mm,.17625mm,.70561mm,.17625mm">
                    <w:txbxContent>
                      <w:p w:rsidR="002D6AA5" w:rsidRDefault="006B5BED">
                        <w:pPr>
                          <w:spacing w:after="80" w:line="216" w:lineRule="auto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Arne Tinus Austad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Sandra Maryam Moe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>Inge Sjøvik</w:t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</w:rPr>
                          <w:t xml:space="preserve">Kjell-Otto Sebergsen </w:t>
                        </w:r>
                      </w:p>
                    </w:txbxContent>
                  </v:textbox>
                </v:shape>
                <v:shape id="Frihåndsform 20" o:spid="_x0000_s1045" style="position:absolute;left:50675;top:39131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P16MAA&#10;AADbAAAADwAAAGRycy9kb3ducmV2LnhtbERPy4rCMBTdC/5DuMLsNG0XotUoUqYis/MBs73TXNti&#10;c9NJota/N4uBWR7Oe70dTCce5HxrWUE6S0AQV1a3XCu4nMvpAoQPyBo7y6TgRR62m/Fojbm2Tz7S&#10;4xRqEUPY56igCaHPpfRVQwb9zPbEkbtaZzBE6GqpHT5juOlkliRzabDl2NBgT0VD1e10NwpskR32&#10;P7/lYvf5qtztO/1yy3Ku1Mdk2K1ABBrCv/jPfdAKsrg+fo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P16MAAAADbAAAADwAAAAAAAAAAAAAAAACYAgAAZHJzL2Rvd25y&#10;ZXYueG1sUEsFBgAAAAAEAAQA9QAAAIU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The Rotary Foundation</w:t>
                        </w:r>
                      </w:p>
                    </w:txbxContent>
                  </v:textbox>
                </v:shape>
                <v:shape id="Frihåndsform 21" o:spid="_x0000_s1046" style="position:absolute;left:53261;top:46173;width:10778;height:7914;visibility:visible;mso-wrap-style:square;v-text-anchor:middle" coordsize="1077790,7914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5WcQA&#10;AADbAAAADwAAAGRycy9kb3ducmV2LnhtbESPX2vCQBDE3wW/w7FC3/RiEKnRU/yD0EIRagu+Lrk1&#10;SZvbC7lVUz99Tyj0cZiZ3zCLVedqdaU2VJ4NjEcJKOLc24oLA58f++EzqCDIFmvPZOCHAqyW/d4C&#10;M+tv/E7XoxQqQjhkaKAUaTKtQ16SwzDyDXH0zr51KFG2hbYt3iLc1TpNkql2WHFcKLGhbUn59/Hi&#10;DHxtN7O3u+xOFyev6SxfH06Tgox5GnTrOSihTv7Df+0XayAdw+N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7+VnEAAAA2wAAAA8AAAAAAAAAAAAAAAAAmAIAAGRycy9k&#10;b3ducmV2LnhtbFBLBQYAAAAABAAEAPUAAACJAwAAAAA=&#10;" adj="-11796480,,5400" path="m,l1077790,r,791418l,791418,,xe" strokecolor="#5b9bd5" strokeweight=".35281mm">
                  <v:fill opacity="59110f"/>
                  <v:stroke joinstyle="miter"/>
                  <v:formulas/>
                  <v:path arrowok="t" o:connecttype="custom" o:connectlocs="538897,0;1077794,395711;538897,791422;0,395711;0,0;1077794,0;1077794,791422;0,791422;0,0" o:connectangles="270,0,90,180,0,0,0,0,0" textboxrect="0,0,1077790,791418"/>
                  <v:textbox inset=".70561mm,.17625mm,.70561mm,.17625mm">
                    <w:txbxContent>
                      <w:p w:rsidR="002D6AA5" w:rsidRPr="00D555ED" w:rsidRDefault="006B5BED">
                        <w:pPr>
                          <w:spacing w:after="80" w:line="216" w:lineRule="auto"/>
                          <w:textAlignment w:val="auto"/>
                          <w:rPr>
                            <w:color w:val="000000"/>
                            <w:sz w:val="36"/>
                            <w:szCs w:val="36"/>
                            <w:lang w:val="en-GB"/>
                          </w:rPr>
                        </w:pP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Jacob A Friis</w:t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Johan H Johansen</w:t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Randi E Mathisen</w:t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8C01D8"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Odd Nicolay</w:t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sen</w:t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Pr="00D555ED">
                          <w:rPr>
                            <w:rFonts w:cs="Calibri"/>
                            <w:color w:val="000000"/>
                            <w:kern w:val="3"/>
                            <w:sz w:val="20"/>
                            <w:szCs w:val="20"/>
                            <w:lang w:val="en-GB"/>
                          </w:rPr>
                          <w:t>Trond Øksendal</w:t>
                        </w:r>
                      </w:p>
                    </w:txbxContent>
                  </v:textbox>
                </v:shape>
                <v:shape id="Frihåndsform 22" o:spid="_x0000_s1047" style="position:absolute;left:17304;top:9782;width:11975;height:6201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3OBMQA&#10;AADbAAAADwAAAGRycy9kb3ducmV2LnhtbESPwWrDMBBE74X+g9hCb7UcH4LjRgnG1CX0FieQ69ba&#10;2ibWypXUxPn7KlDocZiZN8x6O5tRXMj5wbKCRZKCIG6tHrhTcDzULzkIH5A1jpZJwY08bDePD2ss&#10;tL3yni5N6ESEsC9QQR/CVEjp254M+sROxNH7ss5giNJ1Uju8RrgZZZamS2lw4LjQ40RVT+25+TEK&#10;bJXt3j+/67x8u7XufFp8uFW9VOr5aS5fQQSaw3/4r73TCrIM7l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zgTEAAAA2wAAAA8AAAAAAAAAAAAAAAAAmAIAAGRycy9k&#10;b3ducmV2LnhtbFBLBQYAAAAABAAEAPUAAACJAwAAAAA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Innkommende president</w:t>
                        </w:r>
                      </w:p>
                    </w:txbxContent>
                  </v:textbox>
                </v:shape>
                <v:shape id="Frihåndsform 23" o:spid="_x0000_s1048" style="position:absolute;left:19699;top:14605;width:10778;height:2067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3xMcA&#10;AADbAAAADwAAAGRycy9kb3ducmV2LnhtbESPQWvCQBSE74X+h+UVems2VSwhukotSCtCrVEKvT2y&#10;r9nU7NuQXTX217sFocdhZr5hJrPeNuJIna8dK3hMUhDEpdM1Vwp228VDBsIHZI2NY1JwJg+z6e3N&#10;BHPtTryhYxEqESHsc1RgQmhzKX1pyKJPXEscvW/XWQxRdpXUHZ4i3DZykKZP0mLNccFgSy+Gyn1x&#10;sAp+h8vV6ONzkWXzbP3+Wpuvovhplbq/65/HIAL14T98bb9pBYMh/H2JP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DN8THAAAA2wAAAA8AAAAAAAAAAAAAAAAAmAIAAGRy&#10;cy9kb3ducmV2LnhtbFBLBQYAAAAABAAEAPUAAACMAwAAAAA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2D6AA5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rihåndsform 24" o:spid="_x0000_s1049" style="position:absolute;left:33370;top:9782;width:11976;height:6201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jz68MA&#10;AADbAAAADwAAAGRycy9kb3ducmV2LnhtbESPT4vCMBTE78J+h/AWvGlqEdFqFJGtyN78A3t92zzb&#10;YvPSTaLWb78RBI/DzPyGWaw604gbOV9bVjAaJiCIC6trLhWcjvlgCsIHZI2NZVLwIA+r5UdvgZm2&#10;d97T7RBKESHsM1RQhdBmUvqiIoN+aFvi6J2tMxiidKXUDu8RbhqZJslEGqw5LlTY0qai4nK4GgV2&#10;k+62v3/5dP31KNzlZ/TtZvlEqf5nt56DCNSFd/jV3mkF6Ri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jz68MAAADbAAAADwAAAAAAAAAAAAAAAACYAgAAZHJzL2Rv&#10;d25yZXYueG1sUEsFBgAAAAAEAAQA9QAAAIg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Past president</w:t>
                        </w:r>
                      </w:p>
                    </w:txbxContent>
                  </v:textbox>
                </v:shape>
                <v:shape id="Frihåndsform 25" o:spid="_x0000_s1050" style="position:absolute;left:35766;top:14605;width:10777;height:2067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KK8YA&#10;AADbAAAADwAAAGRycy9kb3ducmV2LnhtbESPUUvDMBSF34X9h3AF31zqpFLqsqFCURnorCL4dmmu&#10;TWdzE5q4dfv1ZiDs8XDO+Q5nvhxtL7Y0hM6xgqtpBoK4cbrjVsHHe3VZgAgRWWPvmBTsKcByMTmb&#10;Y6ndjt9oW8dWJAiHEhWYGH0pZWgMWQxT54mT9+0GizHJoZV6wF2C217OsuxGWuw4LRj09GCo+al/&#10;rYLD9fMqX39WRXFfvL48duarrjdeqYvz8e4WRKQxnsL/7SetYJbD8Uv6AX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YKK8YAAADbAAAADwAAAAAAAAAAAAAAAACYAgAAZHJz&#10;L2Rvd25yZXYueG1sUEsFBgAAAAAEAAQA9QAAAIsDAAAAAA=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6"/>
                            <w:szCs w:val="26"/>
                          </w:rPr>
                          <w:t>Arild Andersen</w:t>
                        </w:r>
                      </w:p>
                    </w:txbxContent>
                  </v:textbox>
                </v:shape>
                <v:shape id="Frihåndsform 26" o:spid="_x0000_s1051" style="position:absolute;left:17304;top:19565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bIB8IA&#10;AADbAAAADwAAAGRycy9kb3ducmV2LnhtbESPQYvCMBSE74L/ITxhb5raQ3GrUUS2i3hbV/D6bJ5t&#10;sXmpSVbrvzcLgsdhZr5hFqvetOJGzjeWFUwnCQji0uqGKwWH32I8A+EDssbWMil4kIfVcjhYYK7t&#10;nX/otg+ViBD2OSqoQ+hyKX1Zk0E/sR1x9M7WGQxRukpqh/cIN61MkySTBhuOCzV2tKmpvOz/jAK7&#10;Sbffp2sxW389Snc5Tnfus8iU+hj16zmIQH14h1/trVaQZv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sgHwgAAANsAAAAPAAAAAAAAAAAAAAAAAJgCAABkcnMvZG93&#10;bnJldi54bWxQSwUGAAAAAAQABAD1AAAAhwMAAAAA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Sekretær</w:t>
                        </w:r>
                      </w:p>
                    </w:txbxContent>
                  </v:textbox>
                </v:shape>
                <v:shape id="Frihåndsform 27" o:spid="_x0000_s1052" style="position:absolute;left:19699;top:24388;width:10778;height:2066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xx8cA&#10;AADbAAAADwAAAGRycy9kb3ducmV2LnhtbESP3UrDQBSE7wXfYTmCd3ZjpBpit6EKpS0Ff6II3h2y&#10;x2xs9mzIbtu0T98tCF4OM/MNMykG24od9b5xrOB2lIAgrpxuuFbw+TG/yUD4gKyxdUwKDuShmF5e&#10;TDDXbs/vtCtDLSKEfY4KTAhdLqWvDFn0I9cRR+/H9RZDlH0tdY/7CLetTJPkXlpsOC4Y7OjZULUp&#10;t1bB8W61Hr99zbPsKXt9WTTmuyx/O6Wur4bZI4hAQ/gP/7WXWkH6AOcv8QfI6Q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4McfHAAAA2wAAAA8AAAAAAAAAAAAAAAAAmAIAAGRy&#10;cy9kb3ducmV2LnhtbFBLBQYAAAAABAAEAPUAAACMAwAAAAA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6"/>
                            <w:szCs w:val="26"/>
                          </w:rPr>
                          <w:t>Tore Olsen</w:t>
                        </w:r>
                      </w:p>
                    </w:txbxContent>
                  </v:textbox>
                </v:shape>
                <v:shape id="Frihåndsform 28" o:spid="_x0000_s1053" style="position:absolute;left:33370;top:19565;width:11976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57sAA&#10;AADbAAAADwAAAGRycy9kb3ducmV2LnhtbERPy4rCMBTdC/5DuMLsNG0XotUoUqYis/MBs73TXNti&#10;c9NJota/N4uBWR7Oe70dTCce5HxrWUE6S0AQV1a3XCu4nMvpAoQPyBo7y6TgRR62m/Fojbm2Tz7S&#10;4xRqEUPY56igCaHPpfRVQwb9zPbEkbtaZzBE6GqpHT5juOlkliRzabDl2NBgT0VD1e10NwpskR32&#10;P7/lYvf5qtztO/1yy3Ku1Mdk2K1ABBrCv/jPfdAKsjg2fok/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X57sAAAADbAAAADwAAAAAAAAAAAAAAAACYAgAAZHJzL2Rvd25y&#10;ZXYueG1sUEsFBgAAAAAEAAQA9QAAAIU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Kasserer</w:t>
                        </w:r>
                      </w:p>
                    </w:txbxContent>
                  </v:textbox>
                </v:shape>
                <v:shape id="Frihåndsform 29" o:spid="_x0000_s1054" style="position:absolute;left:35766;top:24388;width:10777;height:2066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ALscA&#10;AADbAAAADwAAAGRycy9kb3ducmV2LnhtbESPQWvCQBSE74X+h+UVetNNLUoaXaUKYkWoNi1Cb4/s&#10;azZt9m3Irhr7692C0OMwM98wk1lna3Gk1leOFTz0ExDEhdMVlwo+3pe9FIQPyBprx6TgTB5m09ub&#10;CWbanfiNjnkoRYSwz1CBCaHJpPSFIYu+7xri6H251mKIsi2lbvEU4baWgyQZSYsVxwWDDS0MFT/5&#10;wSr4fVxvhrv9Mk3n6fZ1VZnPPP9ulLq/657HIAJ14T98bb9oBYMn+PsSf4C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rAC7HAAAA2wAAAA8AAAAAAAAAAAAAAAAAmAIAAGRy&#10;cy9kb3ducmV2LnhtbFBLBQYAAAAABAAEAPUAAACMAwAAAAA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6"/>
                            <w:szCs w:val="26"/>
                          </w:rPr>
                          <w:t>Tore Olsen</w:t>
                        </w:r>
                      </w:p>
                    </w:txbxContent>
                  </v:textbox>
                </v:shape>
                <v:shape id="Frihåndsform 30" o:spid="_x0000_s1055" style="position:absolute;left:17304;top:29348;width:11975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jNcAA&#10;AADbAAAADwAAAGRycy9kb3ducmV2LnhtbERPy4rCMBTdC/MP4QruNLUD4nSMIsUO4s4HzPZOc22L&#10;zU0niVr/3iwEl4fzXqx604obOd9YVjCdJCCIS6sbrhScjsV4DsIHZI2tZVLwIA+r5cdggZm2d97T&#10;7RAqEUPYZ6igDqHLpPRlTQb9xHbEkTtbZzBE6CqpHd5juGllmiQzabDh2FBjR3lN5eVwNQpsnm5/&#10;/v6L+XrzKN3ld7pzX8VMqdGwX3+DCNSHt/jl3moFn3F9/BJ/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pjNcAAAADbAAAADwAAAAAAAAAAAAAAAACYAgAAZHJzL2Rvd25y&#10;ZXYueG1sUEsFBgAAAAAEAAQA9QAAAIU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D555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Cico</w:t>
                        </w:r>
                      </w:p>
                    </w:txbxContent>
                  </v:textbox>
                </v:shape>
                <v:shape id="Frihåndsform 31" o:spid="_x0000_s1056" style="position:absolute;left:19699;top:34170;width:10778;height:2067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Sa9ccA&#10;AADbAAAADwAAAGRycy9kb3ducmV2LnhtbESPQUvDQBSE7wX/w/IEb80mLZYQuw22UKoIrUYRvD2y&#10;z2w0+zZk1zb6612h4HGYmW+YZTnaThxp8K1jBVmSgiCunW65UfDyvJ3mIHxA1tg5JgXf5KFcXUyW&#10;WGh34ic6VqEREcK+QAUmhL6Q0teGLPrE9cTRe3eDxRDl0Eg94CnCbSdnabqQFluOCwZ72hiqP6sv&#10;q+Bnfv9w/fi6zfN1ftjvWvNWVR+9UleX4+0NiEBj+A+f23dawTyDvy/xB8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EmvXHAAAA2wAAAA8AAAAAAAAAAAAAAAAAmAIAAGRy&#10;cy9kb3ducmV2LnhtbFBLBQYAAAAABAAEAPUAAACMAwAAAAA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91717mm,.22936mm,.91717mm,.2293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6"/>
                            <w:szCs w:val="26"/>
                          </w:rPr>
                          <w:t>Tore Olsen</w:t>
                        </w:r>
                      </w:p>
                    </w:txbxContent>
                  </v:textbox>
                </v:shape>
                <v:shape id="Frihåndsform 32" o:spid="_x0000_s1057" style="position:absolute;left:33370;top:29348;width:11976;height:6200;visibility:visible;mso-wrap-style:square;v-text-anchor:middle-center" coordsize="1197545,6200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Y2cMA&#10;AADbAAAADwAAAGRycy9kb3ducmV2LnhtbESPT4vCMBTE78J+h/AWvGlqBdFqFJGtyN78A3t92zzb&#10;YvPSTaLWb78RBI/DzPyGWaw604gbOV9bVjAaJiCIC6trLhWcjvlgCsIHZI2NZVLwIA+r5UdvgZm2&#10;d97T7RBKESHsM1RQhdBmUvqiIoN+aFvi6J2tMxiidKXUDu8RbhqZJslEGqw5LlTY0qai4nK4GgV2&#10;k+62v3/5dP31KNzlZ/TtZvlEqf5nt56DCNSFd/jV3mkF4xSeX+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RY2cMAAADbAAAADwAAAAAAAAAAAAAAAACYAgAAZHJzL2Rv&#10;d25yZXYueG1sUEsFBgAAAAAEAAQA9QAAAIgDAAAAAA==&#10;" adj="-11796480,,5400" path="m,l1197545,r,620035l,620035,,xe" fillcolor="#5b9bd5" strokecolor="white" strokeweight=".35281mm">
                  <v:stroke joinstyle="miter"/>
                  <v:formulas/>
                  <v:path arrowok="t" o:connecttype="custom" o:connectlocs="598772,0;1197543,310018;598772,620036;0,310018;0,0;1197543,0;1197543,620036;0,620036;0,0" o:connectangles="270,0,90,180,0,0,0,0,0" textboxrect="0,0,1197545,620035"/>
                  <v:textbox inset=".24686mm,.24686mm,.24686mm,2.43025mm">
                    <w:txbxContent>
                      <w:p w:rsidR="002D6AA5" w:rsidRDefault="006B5BED">
                        <w:pPr>
                          <w:spacing w:after="12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FFFFFF"/>
                            <w:kern w:val="3"/>
                            <w:sz w:val="27"/>
                            <w:szCs w:val="27"/>
                          </w:rPr>
                          <w:t>Revisor</w:t>
                        </w:r>
                      </w:p>
                    </w:txbxContent>
                  </v:textbox>
                </v:shape>
                <v:shape id="Frihåndsform 33" o:spid="_x0000_s1058" style="position:absolute;left:35766;top:34170;width:10777;height:2067;visibility:visible;mso-wrap-style:square;v-text-anchor:middle" coordsize="1077790,2066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nL8MA&#10;AADbAAAADwAAAGRycy9kb3ducmV2LnhtbESPzWoCMRSF9wXfIVzBXc3o0FJGo6gg1U1BrQt3l8k1&#10;Mzi5GZLUGd/eFApdHs7Px5kve9uIO/lQO1YwGWcgiEunazYKvk/b1w8QISJrbByTggcFWC4GL3Ms&#10;tOv4QPdjNCKNcChQQRVjW0gZyooshrFriZN3dd5iTNIbqT12adw2cppl79JizYlQYUubisrb8ccm&#10;yG7dHbr+YvYn85V7Pl8+N+s3pUbDfjUDEamP/+G/9k4ryHP4/Z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nL8MAAADbAAAADwAAAAAAAAAAAAAAAACYAgAAZHJzL2Rv&#10;d25yZXYueG1sUEsFBgAAAAAEAAQA9QAAAIgDAAAAAA==&#10;" adj="-11796480,,5400" path="m,l1077790,r,206678l,206678,,xe" strokecolor="#5b9bd5" strokeweight=".35281mm">
                  <v:fill opacity="59110f"/>
                  <v:stroke joinstyle="miter"/>
                  <v:formulas/>
                  <v:path arrowok="t" o:connecttype="custom" o:connectlocs="538897,0;1077794,103341;538897,206681;0,103341;0,0;1077794,0;1077794,206681;0,206681;0,0" o:connectangles="270,0,90,180,0,0,0,0,0" textboxrect="0,0,1077790,206678"/>
                  <v:textbox inset=".84656mm,.21156mm,.84656mm,.21156mm">
                    <w:txbxContent>
                      <w:p w:rsidR="002D6AA5" w:rsidRDefault="006B5BED">
                        <w:pPr>
                          <w:spacing w:after="100" w:line="216" w:lineRule="auto"/>
                          <w:jc w:val="right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cs="Calibri"/>
                            <w:color w:val="000000"/>
                            <w:kern w:val="3"/>
                            <w:sz w:val="24"/>
                            <w:szCs w:val="24"/>
                          </w:rPr>
                          <w:t>Odd Nicolaysen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sectPr w:rsidR="002D6AA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BED" w:rsidRDefault="006B5BED">
      <w:pPr>
        <w:spacing w:after="0" w:line="240" w:lineRule="auto"/>
      </w:pPr>
      <w:r>
        <w:separator/>
      </w:r>
    </w:p>
  </w:endnote>
  <w:endnote w:type="continuationSeparator" w:id="0">
    <w:p w:rsidR="006B5BED" w:rsidRDefault="006B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BED" w:rsidRDefault="006B5B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B5BED" w:rsidRDefault="006B5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6AA5"/>
    <w:rsid w:val="002D6AA5"/>
    <w:rsid w:val="006B5BED"/>
    <w:rsid w:val="00862305"/>
    <w:rsid w:val="008C01D8"/>
    <w:rsid w:val="00D5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80754-955D-4BA8-95BB-5026A4BC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6285-B1B8-4ED3-B7FE-3579AB61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Orgplan 2014</dc:title>
  <dc:subject/>
  <dc:creator>Tore Olsen</dc:creator>
  <dc:description/>
  <cp:lastModifiedBy>Tore Olsen</cp:lastModifiedBy>
  <cp:revision>2</cp:revision>
  <dcterms:created xsi:type="dcterms:W3CDTF">2014-12-19T19:10:00Z</dcterms:created>
  <dcterms:modified xsi:type="dcterms:W3CDTF">2014-12-19T19:10:00Z</dcterms:modified>
</cp:coreProperties>
</file>